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EC" w:rsidRPr="007B3E5B" w:rsidRDefault="009D6DEC" w:rsidP="00C142B8">
      <w:pPr>
        <w:spacing w:after="0" w:line="240" w:lineRule="auto"/>
        <w:jc w:val="center"/>
        <w:rPr>
          <w:szCs w:val="28"/>
        </w:rPr>
      </w:pPr>
      <w:r w:rsidRPr="007B3E5B">
        <w:rPr>
          <w:szCs w:val="28"/>
        </w:rPr>
        <w:t>Министерство науки и высшего образования Российской Федерации</w:t>
      </w:r>
    </w:p>
    <w:p w:rsidR="009D6DEC" w:rsidRPr="007B3E5B" w:rsidRDefault="009D6DEC" w:rsidP="00C142B8">
      <w:pPr>
        <w:spacing w:after="0" w:line="240" w:lineRule="auto"/>
        <w:jc w:val="center"/>
        <w:rPr>
          <w:szCs w:val="28"/>
        </w:rPr>
      </w:pPr>
      <w:r w:rsidRPr="007B3E5B">
        <w:rPr>
          <w:szCs w:val="28"/>
        </w:rPr>
        <w:t xml:space="preserve">Федеральное государственное автономное образовательное учреждение </w:t>
      </w:r>
    </w:p>
    <w:p w:rsidR="009D6DEC" w:rsidRPr="007B3E5B" w:rsidRDefault="009D6DEC" w:rsidP="00C142B8">
      <w:pPr>
        <w:spacing w:after="0" w:line="240" w:lineRule="auto"/>
        <w:jc w:val="center"/>
        <w:rPr>
          <w:szCs w:val="28"/>
        </w:rPr>
      </w:pPr>
      <w:r w:rsidRPr="007B3E5B">
        <w:rPr>
          <w:szCs w:val="28"/>
        </w:rPr>
        <w:t>высшего образования</w:t>
      </w:r>
    </w:p>
    <w:p w:rsidR="009D6DEC" w:rsidRPr="007B3E5B" w:rsidRDefault="009D6DEC" w:rsidP="00C142B8">
      <w:pPr>
        <w:spacing w:after="0" w:line="240" w:lineRule="auto"/>
        <w:jc w:val="center"/>
        <w:rPr>
          <w:szCs w:val="28"/>
        </w:rPr>
      </w:pPr>
      <w:r w:rsidRPr="007B3E5B">
        <w:rPr>
          <w:szCs w:val="28"/>
        </w:rPr>
        <w:t>«Волгоградский государственный университет»</w:t>
      </w:r>
    </w:p>
    <w:p w:rsidR="009D6DEC" w:rsidRPr="007B3E5B" w:rsidRDefault="009D6DEC" w:rsidP="007B3E5B">
      <w:pPr>
        <w:spacing w:after="0" w:line="240" w:lineRule="auto"/>
        <w:jc w:val="center"/>
        <w:rPr>
          <w:i/>
          <w:szCs w:val="28"/>
        </w:rPr>
      </w:pPr>
      <w:r w:rsidRPr="007B3E5B">
        <w:rPr>
          <w:szCs w:val="28"/>
        </w:rPr>
        <w:t>Кафедра конституционного и муниципального права</w:t>
      </w:r>
    </w:p>
    <w:p w:rsidR="009D6DEC" w:rsidRPr="006B70C7" w:rsidRDefault="009D6DEC" w:rsidP="00C142B8">
      <w:pPr>
        <w:spacing w:after="0" w:line="240" w:lineRule="auto"/>
        <w:jc w:val="center"/>
        <w:rPr>
          <w:sz w:val="24"/>
          <w:szCs w:val="24"/>
        </w:rPr>
      </w:pPr>
    </w:p>
    <w:p w:rsidR="009D6DEC" w:rsidRDefault="009D6DEC" w:rsidP="00C142B8">
      <w:pPr>
        <w:spacing w:after="0" w:line="240" w:lineRule="auto"/>
        <w:jc w:val="center"/>
        <w:rPr>
          <w:sz w:val="24"/>
          <w:szCs w:val="24"/>
        </w:rPr>
      </w:pPr>
    </w:p>
    <w:p w:rsidR="009D6DEC" w:rsidRDefault="009D6DEC" w:rsidP="00C142B8">
      <w:pPr>
        <w:spacing w:after="0" w:line="240" w:lineRule="auto"/>
        <w:jc w:val="center"/>
        <w:rPr>
          <w:sz w:val="24"/>
          <w:szCs w:val="24"/>
        </w:rPr>
      </w:pPr>
    </w:p>
    <w:p w:rsidR="009D6DEC" w:rsidRDefault="009D6DEC" w:rsidP="00C142B8">
      <w:pPr>
        <w:spacing w:after="0" w:line="240" w:lineRule="auto"/>
        <w:jc w:val="center"/>
        <w:rPr>
          <w:sz w:val="24"/>
          <w:szCs w:val="24"/>
        </w:rPr>
      </w:pPr>
    </w:p>
    <w:p w:rsidR="009D6DEC" w:rsidRDefault="009D6DEC" w:rsidP="00C142B8">
      <w:pPr>
        <w:spacing w:after="0" w:line="240" w:lineRule="auto"/>
        <w:jc w:val="center"/>
        <w:rPr>
          <w:sz w:val="24"/>
          <w:szCs w:val="24"/>
        </w:rPr>
      </w:pPr>
    </w:p>
    <w:p w:rsidR="009D6DEC" w:rsidRDefault="009D6DEC" w:rsidP="007B3E5B">
      <w:pPr>
        <w:spacing w:after="0" w:line="240" w:lineRule="auto"/>
        <w:jc w:val="center"/>
        <w:rPr>
          <w:b/>
          <w:szCs w:val="28"/>
        </w:rPr>
      </w:pPr>
      <w:r w:rsidRPr="007B3E5B">
        <w:rPr>
          <w:b/>
          <w:szCs w:val="28"/>
        </w:rPr>
        <w:t xml:space="preserve">НАРОДОВЛАСТИЕ, КАК ПРИНЦИП КОНСТИТУЦИОННОГО СТРОЯ </w:t>
      </w:r>
      <w:r>
        <w:rPr>
          <w:b/>
          <w:szCs w:val="28"/>
        </w:rPr>
        <w:t>РОССИЙСКОЙ ФЕДЕРАЦИИ</w:t>
      </w:r>
    </w:p>
    <w:p w:rsidR="009D6DEC" w:rsidRPr="007B3E5B" w:rsidRDefault="009D6DEC" w:rsidP="00C142B8">
      <w:pPr>
        <w:spacing w:after="0" w:line="240" w:lineRule="auto"/>
        <w:jc w:val="center"/>
        <w:rPr>
          <w:szCs w:val="28"/>
        </w:rPr>
      </w:pPr>
      <w:r w:rsidRPr="007B3E5B">
        <w:rPr>
          <w:szCs w:val="28"/>
        </w:rPr>
        <w:t>ВЫПУСКНАЯ КВАЛИФИКАЦИОННАЯ РАБОТА</w:t>
      </w:r>
    </w:p>
    <w:p w:rsidR="009D6DEC" w:rsidRPr="007B3E5B" w:rsidRDefault="009D6DEC" w:rsidP="00C142B8">
      <w:pPr>
        <w:spacing w:after="0" w:line="240" w:lineRule="auto"/>
        <w:jc w:val="center"/>
        <w:rPr>
          <w:szCs w:val="28"/>
        </w:rPr>
      </w:pPr>
      <w:r w:rsidRPr="007B3E5B">
        <w:rPr>
          <w:szCs w:val="28"/>
        </w:rPr>
        <w:t>(дипломная работа)</w:t>
      </w:r>
    </w:p>
    <w:p w:rsidR="009D6DEC" w:rsidRPr="007B3E5B" w:rsidRDefault="009D6DEC" w:rsidP="00C142B8">
      <w:pPr>
        <w:spacing w:after="0" w:line="240" w:lineRule="auto"/>
        <w:jc w:val="center"/>
        <w:rPr>
          <w:szCs w:val="28"/>
        </w:rPr>
      </w:pPr>
      <w:r w:rsidRPr="007B3E5B">
        <w:rPr>
          <w:szCs w:val="28"/>
        </w:rPr>
        <w:t>по специальности 40.05.04 Судебная и прокурорская деятельность</w:t>
      </w:r>
    </w:p>
    <w:p w:rsidR="009D6DEC" w:rsidRPr="007B3E5B" w:rsidRDefault="009D6DEC" w:rsidP="00C142B8">
      <w:pPr>
        <w:spacing w:after="0" w:line="240" w:lineRule="auto"/>
        <w:jc w:val="center"/>
        <w:rPr>
          <w:szCs w:val="28"/>
        </w:rPr>
      </w:pPr>
      <w:r w:rsidRPr="007B3E5B">
        <w:rPr>
          <w:szCs w:val="28"/>
        </w:rPr>
        <w:t>Специализация № 2 «Прокурорская деятельность»</w:t>
      </w:r>
    </w:p>
    <w:p w:rsidR="009D6DEC" w:rsidRPr="007B3E5B" w:rsidRDefault="009D6DEC" w:rsidP="00C142B8">
      <w:pPr>
        <w:spacing w:after="0" w:line="240" w:lineRule="auto"/>
        <w:jc w:val="center"/>
        <w:rPr>
          <w:szCs w:val="28"/>
        </w:rPr>
      </w:pPr>
      <w:r w:rsidRPr="007B3E5B">
        <w:rPr>
          <w:szCs w:val="28"/>
        </w:rPr>
        <w:t>Профиль «Прокурорский надзор»</w:t>
      </w:r>
    </w:p>
    <w:p w:rsidR="009D6DEC" w:rsidRPr="006B70C7" w:rsidRDefault="009D6DEC" w:rsidP="00C142B8">
      <w:pPr>
        <w:spacing w:after="0" w:line="240" w:lineRule="auto"/>
        <w:jc w:val="center"/>
        <w:rPr>
          <w:sz w:val="24"/>
          <w:szCs w:val="24"/>
        </w:rPr>
      </w:pPr>
    </w:p>
    <w:p w:rsidR="009D6DEC" w:rsidRDefault="009D6DEC" w:rsidP="00C142B8">
      <w:pPr>
        <w:spacing w:after="0" w:line="240" w:lineRule="auto"/>
        <w:jc w:val="center"/>
        <w:rPr>
          <w:sz w:val="24"/>
          <w:szCs w:val="24"/>
        </w:rPr>
      </w:pPr>
    </w:p>
    <w:p w:rsidR="009D6DEC" w:rsidRDefault="009D6DEC" w:rsidP="00C142B8">
      <w:pPr>
        <w:spacing w:after="0" w:line="240" w:lineRule="auto"/>
        <w:jc w:val="center"/>
        <w:rPr>
          <w:sz w:val="24"/>
          <w:szCs w:val="24"/>
        </w:rPr>
      </w:pPr>
    </w:p>
    <w:p w:rsidR="009D6DEC" w:rsidRPr="006B70C7" w:rsidRDefault="009D6DEC" w:rsidP="00C142B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747" w:type="dxa"/>
        <w:tblLook w:val="00A0"/>
      </w:tblPr>
      <w:tblGrid>
        <w:gridCol w:w="236"/>
        <w:gridCol w:w="9973"/>
      </w:tblGrid>
      <w:tr w:rsidR="009D6DEC" w:rsidRPr="006B70C7" w:rsidTr="00946822">
        <w:tc>
          <w:tcPr>
            <w:tcW w:w="5495" w:type="dxa"/>
          </w:tcPr>
          <w:p w:rsidR="009D6DEC" w:rsidRPr="006B70C7" w:rsidRDefault="009D6DEC" w:rsidP="00946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tbl>
            <w:tblPr>
              <w:tblW w:w="4961" w:type="dxa"/>
              <w:tblInd w:w="47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961"/>
            </w:tblGrid>
            <w:tr w:rsidR="009D6DEC" w:rsidRPr="005F7D36" w:rsidTr="00652386"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6DEC" w:rsidRPr="005F7D36" w:rsidRDefault="009D6DEC" w:rsidP="007B3E5B">
                  <w:pPr>
                    <w:tabs>
                      <w:tab w:val="left" w:pos="4395"/>
                    </w:tabs>
                    <w:spacing w:after="0" w:line="240" w:lineRule="auto"/>
                    <w:ind w:left="-70"/>
                    <w:contextualSpacing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5F7D36">
                    <w:rPr>
                      <w:b/>
                      <w:color w:val="000000"/>
                      <w:sz w:val="26"/>
                      <w:szCs w:val="26"/>
                      <w:lang w:eastAsia="ru-RU"/>
                    </w:rPr>
                    <w:t>ВЫПОЛНИЛ</w:t>
                  </w:r>
                  <w:r>
                    <w:rPr>
                      <w:b/>
                      <w:color w:val="000000"/>
                      <w:sz w:val="26"/>
                      <w:szCs w:val="26"/>
                      <w:lang w:eastAsia="ru-RU"/>
                    </w:rPr>
                    <w:t>(А)</w:t>
                  </w:r>
                  <w:r w:rsidRPr="005F7D36">
                    <w:rPr>
                      <w:color w:val="000000"/>
                      <w:sz w:val="26"/>
                      <w:szCs w:val="26"/>
                      <w:lang w:eastAsia="ru-RU"/>
                    </w:rPr>
                    <w:t>:</w:t>
                  </w:r>
                </w:p>
              </w:tc>
            </w:tr>
            <w:tr w:rsidR="009D6DEC" w:rsidRPr="005F7D36" w:rsidTr="00652386">
              <w:trPr>
                <w:trHeight w:val="323"/>
              </w:trPr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6DEC" w:rsidRPr="005F7D36" w:rsidRDefault="009D6DEC" w:rsidP="007B3E5B">
                  <w:pPr>
                    <w:tabs>
                      <w:tab w:val="left" w:pos="4395"/>
                    </w:tabs>
                    <w:spacing w:after="0" w:line="240" w:lineRule="auto"/>
                    <w:ind w:hanging="70"/>
                    <w:contextualSpacing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5F7D36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студент гр. </w:t>
                  </w:r>
                  <w:r>
                    <w:rPr>
                      <w:color w:val="000000"/>
                      <w:sz w:val="26"/>
                      <w:szCs w:val="26"/>
                      <w:lang w:eastAsia="ru-RU"/>
                    </w:rPr>
                    <w:t>СПДз-182</w:t>
                  </w:r>
                </w:p>
              </w:tc>
            </w:tr>
            <w:tr w:rsidR="009D6DEC" w:rsidRPr="005F7D36" w:rsidTr="00652386"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6DEC" w:rsidRPr="005F7D36" w:rsidRDefault="009D6DEC" w:rsidP="007B3E5B">
                  <w:pPr>
                    <w:tabs>
                      <w:tab w:val="left" w:pos="4395"/>
                    </w:tabs>
                    <w:spacing w:after="0" w:line="240" w:lineRule="auto"/>
                    <w:ind w:hanging="70"/>
                    <w:contextualSpacing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5F7D36">
                    <w:rPr>
                      <w:color w:val="000000"/>
                      <w:sz w:val="26"/>
                      <w:szCs w:val="26"/>
                      <w:lang w:eastAsia="ru-RU"/>
                    </w:rPr>
                    <w:t>Иванов Иван Иванович</w:t>
                  </w:r>
                </w:p>
                <w:p w:rsidR="009D6DEC" w:rsidRPr="005F7D36" w:rsidRDefault="009D6DEC" w:rsidP="007B3E5B">
                  <w:pPr>
                    <w:tabs>
                      <w:tab w:val="left" w:pos="4395"/>
                    </w:tabs>
                    <w:spacing w:after="0" w:line="240" w:lineRule="auto"/>
                    <w:contextualSpacing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9D6DEC" w:rsidRPr="005F7D36" w:rsidTr="00652386"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6DEC" w:rsidRPr="005F7D36" w:rsidRDefault="009D6DEC" w:rsidP="007B3E5B">
                  <w:pPr>
                    <w:tabs>
                      <w:tab w:val="left" w:pos="4395"/>
                    </w:tabs>
                    <w:spacing w:after="0" w:line="240" w:lineRule="auto"/>
                    <w:contextualSpacing/>
                    <w:jc w:val="center"/>
                    <w:rPr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5F7D36">
                    <w:rPr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Подпись студента</w:t>
                  </w:r>
                </w:p>
              </w:tc>
            </w:tr>
          </w:tbl>
          <w:p w:rsidR="009D6DEC" w:rsidRPr="005F7D36" w:rsidRDefault="009D6DEC" w:rsidP="007B3E5B">
            <w:pPr>
              <w:tabs>
                <w:tab w:val="left" w:pos="4395"/>
              </w:tabs>
              <w:spacing w:after="0" w:line="240" w:lineRule="auto"/>
              <w:contextualSpacing/>
              <w:rPr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W w:w="4961" w:type="dxa"/>
              <w:tblInd w:w="47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961"/>
            </w:tblGrid>
            <w:tr w:rsidR="009D6DEC" w:rsidRPr="005F7D36" w:rsidTr="00652386"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6DEC" w:rsidRPr="005F7D36" w:rsidRDefault="009D6DEC" w:rsidP="007B3E5B">
                  <w:pPr>
                    <w:tabs>
                      <w:tab w:val="left" w:pos="4395"/>
                    </w:tabs>
                    <w:spacing w:after="0" w:line="240" w:lineRule="auto"/>
                    <w:ind w:left="-70"/>
                    <w:contextualSpacing/>
                    <w:rPr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5F7D36">
                    <w:rPr>
                      <w:b/>
                      <w:color w:val="000000"/>
                      <w:sz w:val="26"/>
                      <w:szCs w:val="26"/>
                      <w:lang w:eastAsia="ru-RU"/>
                    </w:rPr>
                    <w:t>НАУЧНЫЙ РУКОВОДИТЕЛЬ:</w:t>
                  </w:r>
                </w:p>
              </w:tc>
            </w:tr>
            <w:tr w:rsidR="009D6DEC" w:rsidRPr="005F7D36" w:rsidTr="00652386"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6DEC" w:rsidRPr="005F7D36" w:rsidRDefault="009D6DEC" w:rsidP="007B3E5B">
                  <w:pPr>
                    <w:tabs>
                      <w:tab w:val="left" w:pos="4395"/>
                    </w:tabs>
                    <w:spacing w:after="0" w:line="240" w:lineRule="auto"/>
                    <w:ind w:left="-70"/>
                    <w:contextualSpacing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5F7D36">
                    <w:rPr>
                      <w:color w:val="000000"/>
                      <w:sz w:val="26"/>
                      <w:szCs w:val="26"/>
                      <w:lang w:eastAsia="ru-RU"/>
                    </w:rPr>
                    <w:t>к.ю.н., доцент, доцент кафедры конституционного и муниципального права</w:t>
                  </w:r>
                </w:p>
                <w:p w:rsidR="009D6DEC" w:rsidRPr="005F7D36" w:rsidRDefault="009D6DEC" w:rsidP="007B3E5B">
                  <w:pPr>
                    <w:tabs>
                      <w:tab w:val="left" w:pos="4395"/>
                    </w:tabs>
                    <w:spacing w:after="0" w:line="240" w:lineRule="auto"/>
                    <w:ind w:left="-70"/>
                    <w:contextualSpacing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5F7D36">
                    <w:rPr>
                      <w:color w:val="000000"/>
                      <w:sz w:val="26"/>
                      <w:szCs w:val="26"/>
                      <w:lang w:eastAsia="ru-RU"/>
                    </w:rPr>
                    <w:t>Боков Юрий Александрович</w:t>
                  </w:r>
                </w:p>
              </w:tc>
            </w:tr>
            <w:tr w:rsidR="009D6DEC" w:rsidRPr="005F7D36" w:rsidTr="00652386"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6DEC" w:rsidRPr="005F7D36" w:rsidRDefault="009D6DEC" w:rsidP="007B3E5B">
                  <w:pPr>
                    <w:tabs>
                      <w:tab w:val="left" w:pos="4395"/>
                    </w:tabs>
                    <w:spacing w:after="0" w:line="240" w:lineRule="auto"/>
                    <w:contextualSpacing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5F7D36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__________________________________</w:t>
                  </w:r>
                </w:p>
              </w:tc>
            </w:tr>
          </w:tbl>
          <w:p w:rsidR="009D6DEC" w:rsidRPr="005F7D36" w:rsidRDefault="009D6DEC" w:rsidP="007B3E5B">
            <w:pPr>
              <w:tabs>
                <w:tab w:val="left" w:pos="4395"/>
              </w:tabs>
              <w:spacing w:after="0" w:line="240" w:lineRule="auto"/>
              <w:contextualSpacing/>
              <w:rPr>
                <w:color w:val="000000"/>
                <w:sz w:val="26"/>
                <w:szCs w:val="26"/>
                <w:lang w:eastAsia="ru-RU"/>
              </w:rPr>
            </w:pPr>
          </w:p>
          <w:p w:rsidR="009D6DEC" w:rsidRPr="005F7D36" w:rsidRDefault="009D6DEC" w:rsidP="007B3E5B">
            <w:pPr>
              <w:tabs>
                <w:tab w:val="left" w:pos="4395"/>
              </w:tabs>
              <w:spacing w:after="0" w:line="240" w:lineRule="auto"/>
              <w:contextualSpacing/>
              <w:rPr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W w:w="4820" w:type="dxa"/>
              <w:tblInd w:w="47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820"/>
            </w:tblGrid>
            <w:tr w:rsidR="009D6DEC" w:rsidRPr="005F7D36" w:rsidTr="00652386"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6DEC" w:rsidRPr="005F7D36" w:rsidRDefault="009D6DEC" w:rsidP="007B3E5B">
                  <w:pPr>
                    <w:tabs>
                      <w:tab w:val="left" w:pos="4395"/>
                    </w:tabs>
                    <w:spacing w:after="0" w:line="240" w:lineRule="auto"/>
                    <w:ind w:left="-70"/>
                    <w:contextualSpacing/>
                    <w:rPr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5F7D36">
                    <w:rPr>
                      <w:b/>
                      <w:color w:val="000000"/>
                      <w:sz w:val="26"/>
                      <w:szCs w:val="26"/>
                      <w:lang w:eastAsia="ru-RU"/>
                    </w:rPr>
                    <w:t>РАБОТА ДОПУЩЕНА К ЗАЩИТЕ:</w:t>
                  </w:r>
                </w:p>
              </w:tc>
            </w:tr>
            <w:tr w:rsidR="009D6DEC" w:rsidRPr="005F7D36" w:rsidTr="00652386"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6DEC" w:rsidRPr="005F7D36" w:rsidRDefault="009D6DEC" w:rsidP="007B3E5B">
                  <w:pPr>
                    <w:tabs>
                      <w:tab w:val="left" w:pos="4395"/>
                    </w:tabs>
                    <w:spacing w:after="0" w:line="240" w:lineRule="auto"/>
                    <w:ind w:left="-70"/>
                    <w:contextualSpacing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5F7D36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Зав. кафедрой конституционного и муниципального права, д.ю.н., проф. </w:t>
                  </w:r>
                </w:p>
                <w:p w:rsidR="009D6DEC" w:rsidRPr="005F7D36" w:rsidRDefault="009D6DEC" w:rsidP="007B3E5B">
                  <w:pPr>
                    <w:tabs>
                      <w:tab w:val="left" w:pos="4395"/>
                    </w:tabs>
                    <w:spacing w:after="0" w:line="240" w:lineRule="auto"/>
                    <w:ind w:left="-70"/>
                    <w:contextualSpacing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5F7D36">
                    <w:rPr>
                      <w:color w:val="000000"/>
                      <w:sz w:val="26"/>
                      <w:szCs w:val="26"/>
                      <w:lang w:eastAsia="ru-RU"/>
                    </w:rPr>
                    <w:t>Давыдова Марина Леонидовна</w:t>
                  </w:r>
                </w:p>
              </w:tc>
            </w:tr>
            <w:tr w:rsidR="009D6DEC" w:rsidRPr="005F7D36" w:rsidTr="00652386">
              <w:trPr>
                <w:trHeight w:val="434"/>
              </w:trPr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D6DEC" w:rsidRPr="005F7D36" w:rsidRDefault="009D6DEC" w:rsidP="007B3E5B">
                  <w:pPr>
                    <w:tabs>
                      <w:tab w:val="left" w:pos="4395"/>
                    </w:tabs>
                    <w:spacing w:after="0" w:line="240" w:lineRule="auto"/>
                    <w:contextualSpacing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6DEC" w:rsidRPr="005F7D36" w:rsidTr="00652386"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6DEC" w:rsidRPr="005F7D36" w:rsidRDefault="009D6DEC" w:rsidP="007B3E5B">
                  <w:pPr>
                    <w:tabs>
                      <w:tab w:val="left" w:pos="4395"/>
                    </w:tabs>
                    <w:spacing w:after="0" w:line="240" w:lineRule="auto"/>
                    <w:contextualSpacing/>
                    <w:jc w:val="center"/>
                    <w:rPr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5F7D36">
                    <w:rPr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подпись</w:t>
                  </w:r>
                </w:p>
              </w:tc>
            </w:tr>
            <w:tr w:rsidR="009D6DEC" w:rsidRPr="005F7D36" w:rsidTr="00652386"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6DEC" w:rsidRPr="005F7D36" w:rsidRDefault="009D6DEC" w:rsidP="007B3E5B">
                  <w:pPr>
                    <w:tabs>
                      <w:tab w:val="left" w:pos="4395"/>
                    </w:tabs>
                    <w:spacing w:after="0" w:line="240" w:lineRule="auto"/>
                    <w:contextualSpacing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5F7D36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«____» __________________ 20____ г. </w:t>
                  </w:r>
                </w:p>
              </w:tc>
            </w:tr>
            <w:tr w:rsidR="009D6DEC" w:rsidRPr="005F7D36" w:rsidTr="00652386"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6DEC" w:rsidRPr="005F7D36" w:rsidRDefault="009D6DEC" w:rsidP="007B3E5B">
                  <w:pPr>
                    <w:tabs>
                      <w:tab w:val="left" w:pos="4395"/>
                    </w:tabs>
                    <w:spacing w:after="0" w:line="240" w:lineRule="auto"/>
                    <w:contextualSpacing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5F7D36">
                    <w:rPr>
                      <w:color w:val="000000"/>
                      <w:sz w:val="24"/>
                      <w:szCs w:val="24"/>
                      <w:lang w:eastAsia="ru-RU"/>
                    </w:rPr>
                    <w:t>(Протокол № ___ заседания кафедры)</w:t>
                  </w:r>
                </w:p>
              </w:tc>
            </w:tr>
          </w:tbl>
          <w:p w:rsidR="009D6DEC" w:rsidRPr="005F7D36" w:rsidRDefault="009D6DEC" w:rsidP="007B3E5B">
            <w:pPr>
              <w:spacing w:after="0" w:line="240" w:lineRule="auto"/>
              <w:jc w:val="center"/>
              <w:rPr>
                <w:color w:val="000000"/>
                <w:sz w:val="16"/>
                <w:szCs w:val="28"/>
                <w:lang w:eastAsia="ru-RU"/>
              </w:rPr>
            </w:pPr>
          </w:p>
          <w:p w:rsidR="009D6DEC" w:rsidRPr="006B70C7" w:rsidRDefault="009D6DEC" w:rsidP="007B3E5B">
            <w:pPr>
              <w:spacing w:before="240" w:after="160" w:line="259" w:lineRule="auto"/>
              <w:jc w:val="center"/>
              <w:rPr>
                <w:sz w:val="24"/>
                <w:szCs w:val="24"/>
              </w:rPr>
            </w:pPr>
            <w:r w:rsidRPr="005F7D36">
              <w:rPr>
                <w:color w:val="000000"/>
                <w:szCs w:val="28"/>
                <w:lang w:eastAsia="ru-RU"/>
              </w:rPr>
              <w:t>Волгоград 2024</w:t>
            </w:r>
            <w:bookmarkStart w:id="0" w:name="_GoBack"/>
            <w:bookmarkEnd w:id="0"/>
          </w:p>
        </w:tc>
      </w:tr>
    </w:tbl>
    <w:p w:rsidR="009D6DEC" w:rsidRDefault="009D6DEC" w:rsidP="007B3E5B">
      <w:pPr>
        <w:spacing w:after="0" w:line="240" w:lineRule="auto"/>
      </w:pPr>
    </w:p>
    <w:sectPr w:rsidR="009D6DEC" w:rsidSect="006B70C7">
      <w:pgSz w:w="11906" w:h="16838"/>
      <w:pgMar w:top="1134" w:right="851" w:bottom="1134" w:left="1701" w:header="283" w:footer="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2B8"/>
    <w:rsid w:val="00025347"/>
    <w:rsid w:val="001002EB"/>
    <w:rsid w:val="003F53E3"/>
    <w:rsid w:val="005A5E05"/>
    <w:rsid w:val="005C12C2"/>
    <w:rsid w:val="005F7D36"/>
    <w:rsid w:val="00652386"/>
    <w:rsid w:val="006B70C7"/>
    <w:rsid w:val="007B3E5B"/>
    <w:rsid w:val="008A3EF3"/>
    <w:rsid w:val="00946822"/>
    <w:rsid w:val="009D6DEC"/>
    <w:rsid w:val="00AF4D23"/>
    <w:rsid w:val="00AF69CE"/>
    <w:rsid w:val="00C142B8"/>
    <w:rsid w:val="00DF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B8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145</Words>
  <Characters>833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3-11V2</cp:lastModifiedBy>
  <cp:revision>4</cp:revision>
  <dcterms:created xsi:type="dcterms:W3CDTF">2023-12-19T20:00:00Z</dcterms:created>
  <dcterms:modified xsi:type="dcterms:W3CDTF">2024-01-15T12:42:00Z</dcterms:modified>
</cp:coreProperties>
</file>